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58" w:rsidRDefault="00312B58" w:rsidP="004E51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:rsidR="00312B58" w:rsidRPr="001C58E4" w:rsidRDefault="00312B58" w:rsidP="004E5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1C58E4">
        <w:rPr>
          <w:rFonts w:ascii="Times New Roman" w:hAnsi="Times New Roman" w:cs="Times New Roman"/>
          <w:sz w:val="28"/>
          <w:szCs w:val="28"/>
          <w:lang w:eastAsia="pl-PL"/>
        </w:rPr>
        <w:t>„</w:t>
      </w:r>
      <w:r w:rsidRPr="001C58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Człowiek jest wielki nie przez to, co ma, nie przez to, kim jest,</w:t>
      </w:r>
    </w:p>
    <w:p w:rsidR="00312B58" w:rsidRPr="001C58E4" w:rsidRDefault="00312B58" w:rsidP="004E51C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1C58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>lecz przez to, czym dzieli się z innymi".</w:t>
      </w:r>
    </w:p>
    <w:p w:rsidR="00312B58" w:rsidRPr="009C593F" w:rsidRDefault="00312B58" w:rsidP="004E51C7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C59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Jan Paweł II</w:t>
      </w:r>
    </w:p>
    <w:p w:rsidR="00312B58" w:rsidRPr="008100A4" w:rsidRDefault="00312B58" w:rsidP="004E51C7">
      <w:p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p w:rsidR="00312B58" w:rsidRPr="008100A4" w:rsidRDefault="00312B58" w:rsidP="004E51C7">
      <w:pPr>
        <w:spacing w:after="0" w:line="360" w:lineRule="auto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"http://zstkcynia.pl/pliki/wolontariat/program.pdf" \l "page=3" \o "Strona 3" </w:instrText>
      </w:r>
      <w:r w:rsidRPr="00BA0597">
        <w:rPr>
          <w:rFonts w:ascii="Times New Roman" w:hAnsi="Times New Roman" w:cs="Times New Roman"/>
          <w:sz w:val="24"/>
          <w:szCs w:val="24"/>
          <w:lang w:eastAsia="pl-PL"/>
        </w:rPr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 w:rsidR="00312B58" w:rsidRDefault="00312B58" w:rsidP="004E51C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312B58" w:rsidRPr="008100A4" w:rsidRDefault="00312B58" w:rsidP="004E51C7">
      <w:p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"http://zstkcynia.pl/pliki/wolontariat/program.pdf" \l "page=4" \o "Strona 4" </w:instrText>
      </w:r>
      <w:r w:rsidRPr="00BA0597">
        <w:rPr>
          <w:rFonts w:ascii="Times New Roman" w:hAnsi="Times New Roman" w:cs="Times New Roman"/>
          <w:sz w:val="24"/>
          <w:szCs w:val="24"/>
          <w:lang w:eastAsia="pl-PL"/>
        </w:rPr>
      </w: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</w:p>
    <w:p w:rsidR="00312B58" w:rsidRPr="00F01CE3" w:rsidRDefault="00312B58" w:rsidP="004E51C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  <w:lang w:eastAsia="pl-PL"/>
        </w:rPr>
      </w:pPr>
      <w:r w:rsidRPr="008100A4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F01CE3">
        <w:rPr>
          <w:rFonts w:ascii="Times New Roman" w:hAnsi="Times New Roman" w:cs="Times New Roman"/>
          <w:b/>
          <w:sz w:val="60"/>
          <w:szCs w:val="60"/>
          <w:lang w:eastAsia="pl-PL"/>
        </w:rPr>
        <w:t>Regulamin</w:t>
      </w:r>
    </w:p>
    <w:p w:rsidR="00312B58" w:rsidRPr="00F01CE3" w:rsidRDefault="00312B58" w:rsidP="004E51C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  <w:lang w:eastAsia="pl-PL"/>
        </w:rPr>
      </w:pPr>
      <w:r w:rsidRPr="00F01CE3">
        <w:rPr>
          <w:rFonts w:ascii="Times New Roman" w:hAnsi="Times New Roman" w:cs="Times New Roman"/>
          <w:b/>
          <w:sz w:val="60"/>
          <w:szCs w:val="60"/>
          <w:lang w:eastAsia="pl-PL"/>
        </w:rPr>
        <w:t>Szkolnego Koła Wolontariatu</w:t>
      </w:r>
    </w:p>
    <w:p w:rsidR="00312B58" w:rsidRDefault="00312B58" w:rsidP="004E51C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  <w:lang w:eastAsia="pl-PL"/>
        </w:rPr>
      </w:pPr>
      <w:r w:rsidRPr="00F01CE3">
        <w:rPr>
          <w:rFonts w:ascii="Times New Roman" w:hAnsi="Times New Roman" w:cs="Times New Roman"/>
          <w:b/>
          <w:sz w:val="60"/>
          <w:szCs w:val="60"/>
          <w:lang w:eastAsia="pl-PL"/>
        </w:rPr>
        <w:t xml:space="preserve">w Szkole Podstawowej nr 50 </w:t>
      </w:r>
    </w:p>
    <w:p w:rsidR="00312B58" w:rsidRPr="00F01CE3" w:rsidRDefault="00312B58" w:rsidP="004E51C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  <w:lang w:eastAsia="pl-PL"/>
        </w:rPr>
      </w:pPr>
      <w:r>
        <w:rPr>
          <w:rFonts w:ascii="Times New Roman" w:hAnsi="Times New Roman" w:cs="Times New Roman"/>
          <w:b/>
          <w:sz w:val="60"/>
          <w:szCs w:val="60"/>
          <w:lang w:eastAsia="pl-PL"/>
        </w:rPr>
        <w:t>im. G</w:t>
      </w:r>
      <w:r w:rsidRPr="00F01CE3">
        <w:rPr>
          <w:rFonts w:ascii="Times New Roman" w:hAnsi="Times New Roman" w:cs="Times New Roman"/>
          <w:b/>
          <w:sz w:val="60"/>
          <w:szCs w:val="60"/>
          <w:lang w:eastAsia="pl-PL"/>
        </w:rPr>
        <w:t>en. Władysława Sikorskiego</w:t>
      </w:r>
    </w:p>
    <w:p w:rsidR="00312B58" w:rsidRPr="00F01CE3" w:rsidRDefault="00312B58" w:rsidP="004E51C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  <w:lang w:eastAsia="pl-PL"/>
        </w:rPr>
      </w:pPr>
      <w:r w:rsidRPr="00F01CE3">
        <w:rPr>
          <w:rFonts w:ascii="Times New Roman" w:hAnsi="Times New Roman" w:cs="Times New Roman"/>
          <w:b/>
          <w:sz w:val="60"/>
          <w:szCs w:val="60"/>
          <w:lang w:eastAsia="pl-PL"/>
        </w:rPr>
        <w:t>w Częstochowie</w:t>
      </w:r>
    </w:p>
    <w:p w:rsidR="00312B58" w:rsidRDefault="00312B58" w:rsidP="004E51C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Default="00312B58" w:rsidP="004E51C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Default="00312B58" w:rsidP="004E51C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Default="00312B58" w:rsidP="004E51C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Default="00312B58" w:rsidP="004E51C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Default="00312B58" w:rsidP="004E51C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Default="00312B58" w:rsidP="004E51C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Default="00312B58" w:rsidP="004E51C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Default="00312B58" w:rsidP="004E51C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Default="00312B58" w:rsidP="004E51C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Pr="00F01CE3" w:rsidRDefault="00312B58" w:rsidP="004E51C7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</w:p>
    <w:p w:rsidR="00312B58" w:rsidRDefault="00312B58" w:rsidP="004E51C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Pr="009C593F" w:rsidRDefault="00312B58" w:rsidP="004E5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&amp; 1</w:t>
      </w:r>
      <w:r w:rsidRPr="009C593F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Postanowienia ogólne</w:t>
      </w:r>
    </w:p>
    <w:p w:rsidR="00312B58" w:rsidRDefault="00312B58" w:rsidP="00F1614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E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Wolontariat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- to bezpłatne, </w:t>
      </w:r>
      <w:r>
        <w:rPr>
          <w:rFonts w:ascii="Times New Roman" w:hAnsi="Times New Roman" w:cs="Times New Roman"/>
          <w:sz w:val="24"/>
          <w:szCs w:val="24"/>
          <w:lang w:eastAsia="pl-PL"/>
        </w:rPr>
        <w:t>ś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wiadome i dobrowolne dzia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łanie na rzecz potrzebujących,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wykraczające poza więzi rodzinno - koleżeńsko - przyjacielskie.</w:t>
      </w:r>
    </w:p>
    <w:p w:rsidR="00312B58" w:rsidRDefault="00312B58" w:rsidP="004E5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Default="00312B58" w:rsidP="00F1614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E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Wolontariusz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to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osoba dobrowolnie i bezinteresownie pomagająca innym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Wolo</w:t>
      </w:r>
      <w:r>
        <w:rPr>
          <w:rFonts w:ascii="Times New Roman" w:hAnsi="Times New Roman" w:cs="Times New Roman"/>
          <w:sz w:val="24"/>
          <w:szCs w:val="24"/>
          <w:lang w:eastAsia="pl-PL"/>
        </w:rPr>
        <w:t>ntariuszem może być każdy, kto chce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pracować wszędzie tam, gdzie taka pomoc jest potrzebna.</w:t>
      </w:r>
    </w:p>
    <w:p w:rsidR="00312B58" w:rsidRPr="00C33E02" w:rsidRDefault="00312B58" w:rsidP="004E5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Default="00312B58" w:rsidP="00F1614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E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Szkolne Koło  Wolontariatu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jest inicjat</w:t>
      </w:r>
      <w:r>
        <w:rPr>
          <w:rFonts w:ascii="Times New Roman" w:hAnsi="Times New Roman" w:cs="Times New Roman"/>
          <w:sz w:val="24"/>
          <w:szCs w:val="24"/>
          <w:lang w:eastAsia="pl-PL"/>
        </w:rPr>
        <w:t>ywą skierowaną do uczniów,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którzy chcą służyć najbardziej potrzebującym, reagować czynnie na potrzeby innych, inicjować działania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w środowisku szkolnym i lokalnym, oraz wspomagać różnego typu inicjatywy charytatywne.</w:t>
      </w:r>
    </w:p>
    <w:p w:rsidR="00312B58" w:rsidRDefault="00312B58" w:rsidP="004E5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Default="00312B58" w:rsidP="00F1614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E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Szkolne Koło Wolontariatu </w:t>
      </w:r>
      <w:r>
        <w:rPr>
          <w:rFonts w:ascii="Times New Roman" w:hAnsi="Times New Roman" w:cs="Times New Roman"/>
          <w:sz w:val="24"/>
          <w:szCs w:val="24"/>
          <w:lang w:eastAsia="pl-PL"/>
        </w:rPr>
        <w:t>działa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na terenie szkoły pod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nadzorem Dyrektora i włącza się na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zasadzie wolontariatu w dzia</w:t>
      </w:r>
      <w:r>
        <w:rPr>
          <w:rFonts w:ascii="Times New Roman" w:hAnsi="Times New Roman" w:cs="Times New Roman"/>
          <w:sz w:val="24"/>
          <w:szCs w:val="24"/>
          <w:lang w:eastAsia="pl-PL"/>
        </w:rPr>
        <w:t>łalność charytatywno-opiekuńczo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–wychowawczą, prowadzoną przez szkołę i związane z nią orga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nizacje samorządowe jak również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pozarządowe.</w:t>
      </w:r>
    </w:p>
    <w:p w:rsidR="00312B58" w:rsidRDefault="00312B58" w:rsidP="004E5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Default="00312B58" w:rsidP="00F1614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3E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Opiekę nad Kołem sprawują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wyznaczeni prz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ez Dyrektora Szkoły nauczyciele, którzy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czuwają nad tym, aby działalność Koła 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yła zgodna ze Statutem Szkoły i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Regulaminem Koła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Opiekun</w:t>
      </w:r>
      <w:r>
        <w:rPr>
          <w:rFonts w:ascii="Times New Roman" w:hAnsi="Times New Roman" w:cs="Times New Roman"/>
          <w:sz w:val="24"/>
          <w:szCs w:val="24"/>
          <w:lang w:eastAsia="pl-PL"/>
        </w:rPr>
        <w:t>owie Koła zajmują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się spraw</w:t>
      </w:r>
      <w:r>
        <w:rPr>
          <w:rFonts w:ascii="Times New Roman" w:hAnsi="Times New Roman" w:cs="Times New Roman"/>
          <w:sz w:val="24"/>
          <w:szCs w:val="24"/>
          <w:lang w:eastAsia="pl-PL"/>
        </w:rPr>
        <w:t>ami organizacyjnymi Koła, a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 xml:space="preserve"> także są  łączni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kami między uczniami a Dyrektorem </w:t>
      </w:r>
      <w:r w:rsidRPr="00C33E02">
        <w:rPr>
          <w:rFonts w:ascii="Times New Roman" w:hAnsi="Times New Roman" w:cs="Times New Roman"/>
          <w:sz w:val="24"/>
          <w:szCs w:val="24"/>
          <w:lang w:eastAsia="pl-PL"/>
        </w:rPr>
        <w:t>Szkoły.</w:t>
      </w:r>
    </w:p>
    <w:p w:rsidR="00312B58" w:rsidRDefault="00312B58" w:rsidP="00733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Pr="00F37913" w:rsidRDefault="00312B58" w:rsidP="00733C6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33C6C">
        <w:rPr>
          <w:rFonts w:ascii="Times New Roman" w:hAnsi="Times New Roman" w:cs="Times New Roman"/>
          <w:b/>
          <w:sz w:val="24"/>
          <w:szCs w:val="24"/>
          <w:lang w:eastAsia="pl-PL"/>
        </w:rPr>
        <w:t>Rada wolontariatu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- </w:t>
      </w:r>
      <w:r>
        <w:rPr>
          <w:rFonts w:ascii="Times New Roman" w:hAnsi="Times New Roman" w:cs="Times New Roman"/>
          <w:sz w:val="24"/>
          <w:szCs w:val="24"/>
          <w:lang w:eastAsia="pl-PL"/>
        </w:rPr>
        <w:t>szkolny organ wył</w:t>
      </w:r>
      <w:r w:rsidRPr="00733C6C">
        <w:rPr>
          <w:rFonts w:ascii="Times New Roman" w:hAnsi="Times New Roman" w:cs="Times New Roman"/>
          <w:sz w:val="24"/>
          <w:szCs w:val="24"/>
          <w:lang w:eastAsia="pl-PL"/>
        </w:rPr>
        <w:t>oniony ze składu Samorządu Uczniowskiego</w:t>
      </w:r>
      <w:r>
        <w:rPr>
          <w:rFonts w:ascii="Times New Roman" w:hAnsi="Times New Roman" w:cs="Times New Roman"/>
          <w:sz w:val="24"/>
          <w:szCs w:val="24"/>
          <w:lang w:eastAsia="pl-PL"/>
        </w:rPr>
        <w:t>, do którego zadań należy koordynowanie zadań z zakresu wolontariatu, diagnozowanie potrzeb w środowisku szkolnym lub w otoczeniu szkoły, opiniowanie oferty działań, decydowanie o sposobie ich realizacji.</w:t>
      </w:r>
    </w:p>
    <w:p w:rsidR="00312B58" w:rsidRDefault="00312B58" w:rsidP="00F37913">
      <w:pPr>
        <w:pStyle w:val="ListParagrap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12B58" w:rsidRPr="00DC5C90" w:rsidRDefault="00312B58" w:rsidP="004E51C7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C5C9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Radę wolontariatu </w:t>
      </w:r>
      <w:r w:rsidRPr="00DC5C90">
        <w:rPr>
          <w:rFonts w:ascii="Times New Roman" w:hAnsi="Times New Roman" w:cs="Times New Roman"/>
          <w:sz w:val="24"/>
          <w:szCs w:val="24"/>
          <w:lang w:eastAsia="pl-PL"/>
        </w:rPr>
        <w:t>tworzą: Przewodniczący, zastępca Przewodniczącego oraz sekretarz. W skład rady wchodzą przedstawiciele Samorządu Uczniowskiego oraz członkowie Szkolnego Koła Wolontariatu.</w:t>
      </w:r>
    </w:p>
    <w:p w:rsidR="00312B58" w:rsidRPr="00056B08" w:rsidRDefault="00312B58" w:rsidP="00056B0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12B58" w:rsidRPr="009C593F" w:rsidRDefault="00312B58" w:rsidP="004E51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&amp; 2</w:t>
      </w:r>
    </w:p>
    <w:p w:rsidR="00312B58" w:rsidRPr="009C593F" w:rsidRDefault="00312B58" w:rsidP="004E51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Szczegółowe c</w:t>
      </w: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ele działania</w:t>
      </w:r>
    </w:p>
    <w:p w:rsidR="00312B58" w:rsidRPr="00B1747D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Zapoznanie uczniów z ideą wolontariatu oraz jej propagowanie.</w:t>
      </w:r>
    </w:p>
    <w:p w:rsidR="00312B58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Uwrażliwianie na cierpienie, samotność i potrzeby innych.</w:t>
      </w:r>
    </w:p>
    <w:p w:rsidR="00312B58" w:rsidRPr="00B1747D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postaw prospołecznych. </w:t>
      </w:r>
    </w:p>
    <w:p w:rsidR="00312B58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Rozwijanie empatii i tolerancji. </w:t>
      </w:r>
    </w:p>
    <w:p w:rsidR="00312B58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Inspirowanie do aktywnego spędzania wolnego czasu.</w:t>
      </w:r>
    </w:p>
    <w:p w:rsidR="00312B58" w:rsidRPr="00B1747D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Kreowanie roli szkoły jako centrum lokalnej aktywności.  </w:t>
      </w:r>
    </w:p>
    <w:p w:rsidR="00312B58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Budowanie tradycji szkoły zgodnie z założeniami programu profilaktyczno – </w:t>
      </w:r>
    </w:p>
    <w:p w:rsidR="00312B58" w:rsidRPr="00B1747D" w:rsidRDefault="00312B58" w:rsidP="004E51C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wychowawczego.</w:t>
      </w:r>
    </w:p>
    <w:p w:rsidR="00312B58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Angażowanie się w działania na rzecz społeczności szkolnej i lokalnej, tworzenie </w:t>
      </w:r>
    </w:p>
    <w:p w:rsidR="00312B58" w:rsidRDefault="00312B58" w:rsidP="004E51C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więzi ze środowiskiem.</w:t>
      </w:r>
    </w:p>
    <w:p w:rsidR="00312B58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Zawieranie głębokich i wartościowych przyjaźni. </w:t>
      </w:r>
    </w:p>
    <w:p w:rsidR="00312B58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Kształtowanie umiejętności działania zespołowego.</w:t>
      </w:r>
    </w:p>
    <w:p w:rsidR="00312B58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Współdziałanie z organizacjami społecznymi i młodzieżowymi.</w:t>
      </w:r>
    </w:p>
    <w:p w:rsidR="00312B58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Możliwość wykorzystywania własnych umiejętności i doświadczeń.</w:t>
      </w:r>
    </w:p>
    <w:p w:rsidR="00312B58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Rozwijanie zainteresowań.</w:t>
      </w:r>
    </w:p>
    <w:p w:rsidR="00312B58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Zdobywanie doświadczeń w nowych dziedzinach.</w:t>
      </w:r>
    </w:p>
    <w:p w:rsidR="00312B58" w:rsidRDefault="00312B58" w:rsidP="004E51C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Wspieranie ciekawych inicjatyw społeczności szkolnej.</w:t>
      </w:r>
    </w:p>
    <w:p w:rsidR="00312B58" w:rsidRDefault="00312B58" w:rsidP="004E51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12B58" w:rsidRPr="009C593F" w:rsidRDefault="00312B58" w:rsidP="004E51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&amp; 3</w:t>
      </w:r>
    </w:p>
    <w:p w:rsidR="00312B58" w:rsidRPr="009C593F" w:rsidRDefault="00312B58" w:rsidP="004E51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Obszary działania</w:t>
      </w:r>
    </w:p>
    <w:p w:rsidR="00312B58" w:rsidRPr="00F8728A" w:rsidRDefault="00312B58" w:rsidP="004E51C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 xml:space="preserve">Aktywność wolontariuszy ukierunkowana jest na dwa zasadnicze obszary: środowisko szkolne i środowisko </w:t>
      </w:r>
      <w:r>
        <w:rPr>
          <w:rFonts w:ascii="Times New Roman" w:hAnsi="Times New Roman" w:cs="Times New Roman"/>
          <w:sz w:val="24"/>
          <w:szCs w:val="24"/>
          <w:lang w:eastAsia="pl-PL"/>
        </w:rPr>
        <w:t>pozaszkolne (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lokalne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312B58" w:rsidRPr="00F8728A" w:rsidRDefault="00312B58" w:rsidP="004E51C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Wolontariat na rzecz środowiska szkolnego obejmuje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312B58" w:rsidRDefault="00312B58" w:rsidP="004E51C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 xml:space="preserve">rganizowanie pomocy koleżeńskiej </w:t>
      </w:r>
      <w:r>
        <w:rPr>
          <w:rFonts w:ascii="Times New Roman" w:hAnsi="Times New Roman" w:cs="Times New Roman"/>
          <w:sz w:val="24"/>
          <w:szCs w:val="24"/>
          <w:lang w:eastAsia="pl-PL"/>
        </w:rPr>
        <w:t>w nauce,</w:t>
      </w:r>
    </w:p>
    <w:p w:rsidR="00312B58" w:rsidRDefault="00312B58" w:rsidP="004E51C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organizowanie pomocy dla uczniów pochodzących z rodzin, znajdujących się w trudnej sytuacji materialnej,</w:t>
      </w:r>
    </w:p>
    <w:p w:rsidR="00312B58" w:rsidRPr="00F8728A" w:rsidRDefault="00312B58" w:rsidP="004E51C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włączanie się w działania Samorządu Uczniowskiego, które mają charakter prospołeczny i charytatywny.</w:t>
      </w:r>
    </w:p>
    <w:p w:rsidR="00312B58" w:rsidRDefault="00312B58" w:rsidP="004E51C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Wolontariat na rzecz środowiska pozaszkolnego obejmuje:</w:t>
      </w:r>
    </w:p>
    <w:p w:rsidR="00312B58" w:rsidRDefault="00312B58" w:rsidP="004E51C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działalność charytatywna wspierająca instytucje, fundacje, stowarzyszenia i osoby prywatne,</w:t>
      </w:r>
    </w:p>
    <w:p w:rsidR="00312B58" w:rsidRDefault="00312B58" w:rsidP="004E51C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nawiązywanie kontaktów z lokalnymi instytucjami, fundacjami, stowarzyszeniami, przedsiębiorstwami itp. i prowadzenie działań na ich rzecz.</w:t>
      </w:r>
    </w:p>
    <w:p w:rsidR="00312B58" w:rsidRPr="00C87C9D" w:rsidRDefault="00312B58" w:rsidP="00056B0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7C9D">
        <w:rPr>
          <w:rFonts w:ascii="Times New Roman" w:hAnsi="Times New Roman" w:cs="Times New Roman"/>
          <w:sz w:val="24"/>
          <w:szCs w:val="24"/>
          <w:lang w:eastAsia="pl-PL"/>
        </w:rPr>
        <w:t>Udział w akcjach, przedsięwzięciach organizowanych lub współorganizowanych przez Szkolne Koło Wolontariatu odbywa się na podstawie pisemnej zgody rodzica/ opiekuna wolontariusza. Wzór zgody stanowi załącznik nr 1.</w:t>
      </w:r>
    </w:p>
    <w:p w:rsidR="00312B58" w:rsidRPr="00C87C9D" w:rsidRDefault="00312B58" w:rsidP="00056B0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87C9D">
        <w:rPr>
          <w:rFonts w:ascii="Times New Roman" w:hAnsi="Times New Roman" w:cs="Times New Roman"/>
          <w:sz w:val="24"/>
          <w:szCs w:val="24"/>
          <w:lang w:eastAsia="pl-PL"/>
        </w:rPr>
        <w:t>Nad bezpieczeństwem wolontariuszy w trakcie realizowanych przez nich przedsięwzięć czuwają opiekunowie koła, opiekunowie Samorządu Uczniowskiego oraz inni nauczyciele zaangażowani w działania koła.</w:t>
      </w:r>
    </w:p>
    <w:p w:rsidR="00312B58" w:rsidRPr="0081169D" w:rsidRDefault="00312B58" w:rsidP="004E51C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C87C9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&amp; 4</w:t>
      </w: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System promocji wolontariatu</w:t>
      </w:r>
    </w:p>
    <w:p w:rsidR="00312B58" w:rsidRDefault="00312B58" w:rsidP="00AE38C1">
      <w:pPr>
        <w:spacing w:before="100" w:beforeAutospacing="1" w:after="100" w:afterAutospacing="1" w:line="360" w:lineRule="auto"/>
        <w:ind w:first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Szkolne Koło Wolontariatu promuje idee wolontariatu poprzez:</w:t>
      </w:r>
    </w:p>
    <w:p w:rsidR="00312B58" w:rsidRDefault="00312B58" w:rsidP="004E51C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zamieszczanie informacji o działalności koła na stronie internetowej szkoły,</w:t>
      </w:r>
    </w:p>
    <w:p w:rsidR="00312B58" w:rsidRDefault="00312B58" w:rsidP="004E51C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zamieszczanie na terenie szkoły plakatów zachęcających uczniów do włączenia się w działalność koła, przedsięwzięcia do których szkoła jest zapraszana itd.,</w:t>
      </w:r>
    </w:p>
    <w:p w:rsidR="00312B58" w:rsidRDefault="00312B58" w:rsidP="004E51C7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przygotowanie materiałów na lekcje wychowawcze poświęcone idei wolontariatu,</w:t>
      </w:r>
    </w:p>
    <w:p w:rsidR="00312B58" w:rsidRPr="00F16142" w:rsidRDefault="00312B58" w:rsidP="00F16142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organizowanie spotkań z doświadczonymi wolontariuszami, którzy zapoznają społeczność szkolną z ideą wolontariatu.</w:t>
      </w:r>
    </w:p>
    <w:p w:rsidR="00312B58" w:rsidRDefault="00312B58" w:rsidP="00F1614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&amp;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5</w:t>
      </w:r>
    </w:p>
    <w:p w:rsidR="00312B58" w:rsidRDefault="00312B58" w:rsidP="00F1614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Cechy wolontariusza</w:t>
      </w:r>
    </w:p>
    <w:p w:rsidR="00312B58" w:rsidRPr="007E402D" w:rsidRDefault="00312B58" w:rsidP="004E51C7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402D">
        <w:rPr>
          <w:rFonts w:ascii="Times New Roman" w:hAnsi="Times New Roman" w:cs="Times New Roman"/>
          <w:bCs/>
          <w:sz w:val="24"/>
          <w:szCs w:val="24"/>
          <w:lang w:eastAsia="pl-PL"/>
        </w:rPr>
        <w:t>Wolontariuszem może być każdy, kto chce działać na rzecz innych.</w:t>
      </w:r>
    </w:p>
    <w:p w:rsidR="00312B58" w:rsidRPr="007E402D" w:rsidRDefault="00312B58" w:rsidP="004E51C7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402D">
        <w:rPr>
          <w:rFonts w:ascii="Times New Roman" w:hAnsi="Times New Roman" w:cs="Times New Roman"/>
          <w:bCs/>
          <w:sz w:val="24"/>
          <w:szCs w:val="24"/>
          <w:lang w:eastAsia="pl-PL"/>
        </w:rPr>
        <w:t>Wolontariusza cechuje optymizm i aktywność w działaniu.</w:t>
      </w:r>
    </w:p>
    <w:p w:rsidR="00312B58" w:rsidRPr="007E402D" w:rsidRDefault="00312B58" w:rsidP="004E51C7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402D">
        <w:rPr>
          <w:rFonts w:ascii="Times New Roman" w:hAnsi="Times New Roman" w:cs="Times New Roman"/>
          <w:bCs/>
          <w:sz w:val="24"/>
          <w:szCs w:val="24"/>
          <w:lang w:eastAsia="pl-PL"/>
        </w:rPr>
        <w:t>Wolontariusz ma w sobie dużo motywacji do niesienia pomocy potrzebującym.</w:t>
      </w:r>
    </w:p>
    <w:p w:rsidR="00312B58" w:rsidRPr="007E402D" w:rsidRDefault="00312B58" w:rsidP="004E51C7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402D">
        <w:rPr>
          <w:rFonts w:ascii="Times New Roman" w:hAnsi="Times New Roman" w:cs="Times New Roman"/>
          <w:bCs/>
          <w:sz w:val="24"/>
          <w:szCs w:val="24"/>
          <w:lang w:eastAsia="pl-PL"/>
        </w:rPr>
        <w:t>Wolontariusz jest osobą potrafiącą zarządzać swoim wolnym czasem.</w:t>
      </w:r>
    </w:p>
    <w:p w:rsidR="00312B58" w:rsidRPr="007E402D" w:rsidRDefault="00312B58" w:rsidP="004E51C7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402D">
        <w:rPr>
          <w:rFonts w:ascii="Times New Roman" w:hAnsi="Times New Roman" w:cs="Times New Roman"/>
          <w:bCs/>
          <w:sz w:val="24"/>
          <w:szCs w:val="24"/>
          <w:lang w:eastAsia="pl-PL"/>
        </w:rPr>
        <w:t>Wolontariusza cechuje odwaga, empatia oraz otwartość.</w:t>
      </w:r>
    </w:p>
    <w:p w:rsidR="00312B58" w:rsidRPr="007E402D" w:rsidRDefault="00312B58" w:rsidP="004E51C7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402D">
        <w:rPr>
          <w:rFonts w:ascii="Times New Roman" w:hAnsi="Times New Roman" w:cs="Times New Roman"/>
          <w:bCs/>
          <w:sz w:val="24"/>
          <w:szCs w:val="24"/>
          <w:lang w:eastAsia="pl-PL"/>
        </w:rPr>
        <w:t>Wolontariusz jest osobą systematyczna i odpowiedzialną.</w:t>
      </w:r>
    </w:p>
    <w:p w:rsidR="00312B58" w:rsidRPr="007E402D" w:rsidRDefault="00312B58" w:rsidP="004E51C7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E402D">
        <w:rPr>
          <w:rFonts w:ascii="Times New Roman" w:hAnsi="Times New Roman" w:cs="Times New Roman"/>
          <w:bCs/>
          <w:sz w:val="24"/>
          <w:szCs w:val="24"/>
          <w:lang w:eastAsia="pl-PL"/>
        </w:rPr>
        <w:t>Wolontariusza cechuje wysoka kultura osobista.</w:t>
      </w:r>
    </w:p>
    <w:p w:rsidR="00312B58" w:rsidRDefault="00312B58" w:rsidP="00F1614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&amp;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6</w:t>
      </w:r>
    </w:p>
    <w:p w:rsidR="00312B58" w:rsidRDefault="00312B58" w:rsidP="00F1614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Prawa i obowiązki wolontariusza</w:t>
      </w:r>
    </w:p>
    <w:p w:rsidR="00312B58" w:rsidRPr="00C16606" w:rsidRDefault="00312B58" w:rsidP="004E51C7">
      <w:pPr>
        <w:spacing w:before="100" w:beforeAutospacing="1" w:after="100" w:afterAutospacing="1"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872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Każdy członek Koła ma prawo do:</w:t>
      </w:r>
    </w:p>
    <w:p w:rsidR="00312B58" w:rsidRDefault="00312B58" w:rsidP="004E51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zgłaszania własnych propozycji i inicjatyw,</w:t>
      </w:r>
    </w:p>
    <w:p w:rsidR="00312B58" w:rsidRDefault="00312B58" w:rsidP="004E51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wsparcia swoich działań przez koordynatora i opiekunów Koła,</w:t>
      </w:r>
    </w:p>
    <w:p w:rsidR="00312B58" w:rsidRDefault="00312B58" w:rsidP="004E51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podejmowania pracy w wymiarze nieutrudniającym nauki w szkole i pomocy w domu,</w:t>
      </w:r>
    </w:p>
    <w:p w:rsidR="00312B58" w:rsidRDefault="00312B58" w:rsidP="004E51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odmowy wykonywania działań, które są w konflikcie z jego przekonaniami,</w:t>
      </w:r>
    </w:p>
    <w:p w:rsidR="00312B58" w:rsidRPr="00F8728A" w:rsidRDefault="00312B58" w:rsidP="004E51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 xml:space="preserve">ochrony przed jakimkolwiek ryzykiem związanym z </w:t>
      </w:r>
      <w:r>
        <w:rPr>
          <w:rFonts w:ascii="Times New Roman" w:hAnsi="Times New Roman" w:cs="Times New Roman"/>
          <w:sz w:val="24"/>
          <w:szCs w:val="24"/>
          <w:lang w:eastAsia="pl-PL"/>
        </w:rPr>
        <w:t>powierzonymi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 xml:space="preserve"> mu  zadaniami,</w:t>
      </w:r>
    </w:p>
    <w:p w:rsidR="00312B58" w:rsidRDefault="00312B58" w:rsidP="004E51C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 xml:space="preserve">wpływu na podejmowane przez koordynatora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Koła 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decyzje.</w:t>
      </w:r>
    </w:p>
    <w:p w:rsidR="00312B58" w:rsidRPr="00AE38C1" w:rsidRDefault="00312B58" w:rsidP="00AE38C1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AE38C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Każdy członek Koła ma obowiązek:</w:t>
      </w:r>
    </w:p>
    <w:p w:rsidR="00312B58" w:rsidRDefault="00312B58" w:rsidP="004E51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respektować postanowienia regulaminu SKW,</w:t>
      </w:r>
    </w:p>
    <w:p w:rsidR="00312B58" w:rsidRPr="00F8728A" w:rsidRDefault="00312B58" w:rsidP="004E51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systematycznie uczestniczyć w spotkaniach, szkoleniach i pracach SKW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12B58" w:rsidRPr="00F8728A" w:rsidRDefault="00312B58" w:rsidP="004E51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terminowo wywiązywać się z powierzonych sobie zadań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12B58" w:rsidRPr="00F8728A" w:rsidRDefault="00312B58" w:rsidP="004E51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 xml:space="preserve">być lojalnym i uczciwym wobec organizatorów i organizacji dla </w:t>
      </w:r>
      <w:r>
        <w:rPr>
          <w:rFonts w:ascii="Times New Roman" w:hAnsi="Times New Roman" w:cs="Times New Roman"/>
          <w:sz w:val="24"/>
          <w:szCs w:val="24"/>
          <w:lang w:eastAsia="pl-PL"/>
        </w:rPr>
        <w:t>których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 pracuje,</w:t>
      </w:r>
    </w:p>
    <w:p w:rsidR="00312B58" w:rsidRPr="00F8728A" w:rsidRDefault="00312B58" w:rsidP="004E51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8728A">
        <w:rPr>
          <w:rFonts w:ascii="Times New Roman" w:hAnsi="Times New Roman" w:cs="Times New Roman"/>
          <w:sz w:val="24"/>
          <w:szCs w:val="24"/>
          <w:lang w:eastAsia="pl-PL"/>
        </w:rPr>
        <w:t>zachować dyskrecję w sprawach prywatnych podopiecznych,</w:t>
      </w:r>
    </w:p>
    <w:p w:rsidR="00312B58" w:rsidRPr="00F8728A" w:rsidRDefault="00312B58" w:rsidP="004E51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przestrzegać zasad kultury osobistej i dobrego wychowania</w:t>
      </w:r>
      <w:r w:rsidRPr="00F8728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12B58" w:rsidRPr="009141EB" w:rsidRDefault="00312B58" w:rsidP="00F161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C593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&amp;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7</w:t>
      </w:r>
    </w:p>
    <w:p w:rsidR="00312B58" w:rsidRDefault="00312B58" w:rsidP="00F16142">
      <w:pPr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eastAsia="pl-PL"/>
        </w:rPr>
        <w:t>Zadania koordynatora i opiekunów</w:t>
      </w:r>
    </w:p>
    <w:p w:rsidR="00312B58" w:rsidRPr="00B619DB" w:rsidRDefault="00312B58" w:rsidP="00AE38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eastAsia="pl-PL"/>
        </w:rPr>
      </w:pPr>
      <w:r w:rsidRPr="00B619DB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eastAsia="pl-PL"/>
        </w:rPr>
        <w:t xml:space="preserve">Za całokształt działalności SKW odpowiada koordynator będący jednocześnie przewodniczącym szkolnego zespołu nauczycieli ds. wolontariatu.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eastAsia="pl-PL"/>
        </w:rPr>
        <w:t>Do głównych zadań koordynatora należą:</w:t>
      </w:r>
    </w:p>
    <w:p w:rsidR="00312B58" w:rsidRPr="002221B9" w:rsidRDefault="00312B58" w:rsidP="00AE38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p</w:t>
      </w:r>
      <w:r w:rsidRPr="002221B9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lanowanie rodzaju działalności i harmonogr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amu pracy uczniów wolontariuszy,</w:t>
      </w:r>
    </w:p>
    <w:p w:rsidR="00312B58" w:rsidRPr="002221B9" w:rsidRDefault="00312B58" w:rsidP="00AE38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n</w:t>
      </w:r>
      <w:r w:rsidRPr="002221B9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awiązywanie kontaktu i współpracy z instytucjam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i potrzebującymi wsparcia,</w:t>
      </w:r>
    </w:p>
    <w:p w:rsidR="00312B58" w:rsidRPr="002221B9" w:rsidRDefault="00312B58" w:rsidP="00AE38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u</w:t>
      </w:r>
      <w:r w:rsidRPr="002221B9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stalanie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terminów spotkań wolontariuszy,</w:t>
      </w:r>
    </w:p>
    <w:p w:rsidR="00312B58" w:rsidRPr="00592D79" w:rsidRDefault="00312B58" w:rsidP="00AE38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r</w:t>
      </w:r>
      <w:r w:rsidRPr="002221B9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eprezentowanie wolontariuszy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,</w:t>
      </w:r>
    </w:p>
    <w:p w:rsidR="00312B58" w:rsidRPr="002221B9" w:rsidRDefault="00312B58" w:rsidP="00AE38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kontakt z Dyrekcją Szkoły,</w:t>
      </w:r>
    </w:p>
    <w:p w:rsidR="00312B58" w:rsidRPr="00B619DB" w:rsidRDefault="00312B58" w:rsidP="00AE38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składanie rocznego sprawozdania z działalności SKW na koniec roku szkolnego</w:t>
      </w:r>
      <w:r w:rsidRPr="002221B9"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.</w:t>
      </w:r>
    </w:p>
    <w:p w:rsidR="00312B58" w:rsidRPr="00592D79" w:rsidRDefault="00312B58" w:rsidP="00AE38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Opiekunowie SKW pomagają w pracy koordynatorowi, a do ich głównych zadań należą:</w:t>
      </w:r>
    </w:p>
    <w:p w:rsidR="00312B58" w:rsidRPr="00592D79" w:rsidRDefault="00312B58" w:rsidP="00AE38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uczestniczenie w spotkaniach SKW, inicjowanie działań, promowanie idei wolontariatu,</w:t>
      </w:r>
    </w:p>
    <w:p w:rsidR="00312B58" w:rsidRPr="00592D79" w:rsidRDefault="00312B58" w:rsidP="00AE38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eastAsia="pl-PL"/>
        </w:rPr>
        <w:t>sprawowanie opieki nad wolontariuszami podczas inicjowanych przez siebie przedsięwzięć,</w:t>
      </w:r>
    </w:p>
    <w:p w:rsidR="00312B58" w:rsidRDefault="00312B58" w:rsidP="00AE38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przekazywanie informacji koordynatorowi SKW o podejmowanych przez siebie działaniach, które dotyczą wolontariatu,</w:t>
      </w:r>
    </w:p>
    <w:p w:rsidR="00312B58" w:rsidRPr="00F16142" w:rsidRDefault="00312B58" w:rsidP="00AE38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organizowanie szkolnych obchodów Międzynarodowego Dnia Wolontariusza – 5 grudnia każdego roku.</w:t>
      </w:r>
    </w:p>
    <w:p w:rsidR="00312B58" w:rsidRDefault="00312B58" w:rsidP="00F161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&amp;8       </w:t>
      </w:r>
    </w:p>
    <w:p w:rsidR="00312B58" w:rsidRDefault="00312B58" w:rsidP="00F16142">
      <w:pPr>
        <w:shd w:val="clear" w:color="auto" w:fill="FFFFFF"/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Nagradzanie wolontariuszy</w:t>
      </w:r>
    </w:p>
    <w:p w:rsidR="00312B58" w:rsidRDefault="00312B58" w:rsidP="00AE38C1">
      <w:pPr>
        <w:shd w:val="clear" w:color="auto" w:fill="FFFFFF"/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Raz w roku odbywa się spotkanie podsumowujące pracę SKW, podczas którego  wolontariusze zostają nagodzeni za swoją działalność wolontariacką. Głównymi formami nagradzania wolontariuszy są:</w:t>
      </w:r>
    </w:p>
    <w:p w:rsidR="00312B58" w:rsidRDefault="00312B58" w:rsidP="00AE38C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wyrażenie uznania słownego,</w:t>
      </w:r>
    </w:p>
    <w:p w:rsidR="00312B58" w:rsidRDefault="00312B58" w:rsidP="00AE38C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pochwała na forum szkoły,</w:t>
      </w:r>
    </w:p>
    <w:p w:rsidR="00312B58" w:rsidRDefault="00312B58" w:rsidP="00AE38C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umieszczenie nazwiska wolontariusza w rocznym sprawozdaniu, na stronnie internetowej szkoły, gazetce szkolnej, tablicy samorządu szkolnego,</w:t>
      </w:r>
    </w:p>
    <w:p w:rsidR="00312B58" w:rsidRDefault="00312B58" w:rsidP="00AE38C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wręczenie listów pochwalnych i dyplomów,</w:t>
      </w:r>
    </w:p>
    <w:p w:rsidR="00312B58" w:rsidRPr="00BA0597" w:rsidRDefault="00312B58" w:rsidP="0079223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A0597">
        <w:rPr>
          <w:rFonts w:ascii="Times New Roman" w:hAnsi="Times New Roman" w:cs="Times New Roman"/>
          <w:bCs/>
          <w:sz w:val="24"/>
          <w:szCs w:val="24"/>
          <w:lang w:eastAsia="pl-PL"/>
        </w:rPr>
        <w:t>zaświadczenia, które otrzymują uczniowie klasy ósmej, kończący edukację w Szkole Podstawowej nr 50 im. gen. Władysława Sikorskiego w Częstochowie, którzy brali udział w co najmniej trzech akcjach charytatywnych Szkolnego Koła Wolontariatu podczas nauki w klasach IV – VIII oraz brali czynny udział w zbiórkach darów na terenie szkoły,</w:t>
      </w:r>
    </w:p>
    <w:p w:rsidR="00312B58" w:rsidRPr="00BA0597" w:rsidRDefault="00312B58" w:rsidP="0079223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A059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punkty dodatnie za każdorazowe przyniesienie darów podczas zbiórek Szkolnego Koła Wolontariatu. </w:t>
      </w:r>
    </w:p>
    <w:p w:rsidR="00312B58" w:rsidRDefault="00312B58" w:rsidP="004E51C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&amp; 9                                                                                                                             </w:t>
      </w:r>
      <w:r w:rsidRPr="00387AA2">
        <w:rPr>
          <w:rFonts w:ascii="Times New Roman" w:hAnsi="Times New Roman" w:cs="Times New Roman"/>
          <w:b/>
          <w:bCs/>
          <w:sz w:val="28"/>
          <w:szCs w:val="28"/>
        </w:rPr>
        <w:t>Sposoby ewaluacji</w:t>
      </w:r>
    </w:p>
    <w:p w:rsidR="00312B58" w:rsidRPr="008D2008" w:rsidRDefault="00312B58" w:rsidP="00AE38C1">
      <w:pPr>
        <w:spacing w:before="100" w:beforeAutospacing="1" w:after="100" w:afterAutospacing="1" w:line="360" w:lineRule="auto"/>
        <w:ind w:left="641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Działalność SKW jest na bieżąco monitorowana, a na koniec każdego roku szkolnego poddawana ewaluacji, która w szczególności zawiera:</w:t>
      </w:r>
    </w:p>
    <w:p w:rsidR="00312B58" w:rsidRPr="00C361C6" w:rsidRDefault="00312B58" w:rsidP="00AE38C1">
      <w:pPr>
        <w:numPr>
          <w:ilvl w:val="0"/>
          <w:numId w:val="5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sprawozdanie</w:t>
      </w:r>
      <w:r>
        <w:rPr>
          <w:rFonts w:ascii="Times New Roman" w:hAnsi="Times New Roman" w:cs="Times New Roman"/>
          <w:sz w:val="24"/>
          <w:szCs w:val="24"/>
        </w:rPr>
        <w:t xml:space="preserve"> z pracy SKW,</w:t>
      </w:r>
    </w:p>
    <w:p w:rsidR="00312B58" w:rsidRPr="00C361C6" w:rsidRDefault="00312B58" w:rsidP="00AE38C1">
      <w:pPr>
        <w:numPr>
          <w:ilvl w:val="0"/>
          <w:numId w:val="5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 akcji charytatywnych w których udział wzięli członkowie SKW,</w:t>
      </w:r>
    </w:p>
    <w:p w:rsidR="00312B58" w:rsidRPr="00C361C6" w:rsidRDefault="00312B58" w:rsidP="00AE38C1">
      <w:pPr>
        <w:numPr>
          <w:ilvl w:val="0"/>
          <w:numId w:val="5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zdjęcia z imprez;</w:t>
      </w:r>
    </w:p>
    <w:p w:rsidR="00312B58" w:rsidRDefault="00312B58" w:rsidP="00AE38C1">
      <w:pPr>
        <w:numPr>
          <w:ilvl w:val="0"/>
          <w:numId w:val="5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61C6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ziękowania od osób i instytucji, na rzecz których podjęli działalność członkowie SKW,</w:t>
      </w:r>
    </w:p>
    <w:p w:rsidR="00312B58" w:rsidRPr="008D2008" w:rsidRDefault="00312B58" w:rsidP="00AE38C1">
      <w:pPr>
        <w:numPr>
          <w:ilvl w:val="0"/>
          <w:numId w:val="5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na stronie internetowej szkoły.</w:t>
      </w: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1.</w:t>
      </w:r>
    </w:p>
    <w:p w:rsidR="00312B58" w:rsidRDefault="00312B58" w:rsidP="00056B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Pr="008D2BEC" w:rsidRDefault="00312B58" w:rsidP="00056B08">
      <w:pPr>
        <w:spacing w:line="360" w:lineRule="auto"/>
        <w:jc w:val="center"/>
        <w:rPr>
          <w:b/>
        </w:rPr>
      </w:pPr>
      <w:r w:rsidRPr="008D2BEC">
        <w:rPr>
          <w:b/>
        </w:rPr>
        <w:t>Zgoda rodziców na uczestnictwo dziecka w działaniach wolontariatu szkolnego</w:t>
      </w:r>
    </w:p>
    <w:p w:rsidR="00312B58" w:rsidRDefault="00312B58" w:rsidP="008D2BEC">
      <w:pPr>
        <w:spacing w:line="360" w:lineRule="auto"/>
        <w:ind w:firstLine="708"/>
        <w:jc w:val="both"/>
      </w:pPr>
      <w:r>
        <w:t xml:space="preserve">Wyrażam zgodę na uczestnictwo mojego dziecka ……………………………………………………. w przedsięwzięciu/akcji/ projekcie ………………………………………………………………………, realizowanym w ramach wolontariatu szkolnego w roku szkolnym 2017/2018. Jednocześnie informuję, iż zapoznałem się i akceptuję treść regulaminu wolontariatu szkolnego i program działań przewidzianych na ten rok. Zgadzam się także na przejazdy mojego dziecka pod opieką pracownika szkoły do miejsca wykonywania pracy jako wolontariusz. </w:t>
      </w:r>
    </w:p>
    <w:p w:rsidR="00312B58" w:rsidRDefault="00312B58" w:rsidP="008D2BEC">
      <w:pPr>
        <w:spacing w:line="360" w:lineRule="auto"/>
        <w:ind w:firstLine="708"/>
        <w:jc w:val="both"/>
      </w:pPr>
      <w:r>
        <w:t xml:space="preserve">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 </w:t>
      </w:r>
    </w:p>
    <w:p w:rsidR="00312B58" w:rsidRDefault="00312B58" w:rsidP="008D2BEC">
      <w:pPr>
        <w:spacing w:line="360" w:lineRule="auto"/>
        <w:ind w:firstLine="708"/>
        <w:jc w:val="both"/>
      </w:pPr>
      <w:r>
        <w:t xml:space="preserve">/miejsce i data/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/podpisy rodziców/</w:t>
      </w: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2B58" w:rsidRDefault="00312B58" w:rsidP="00AD38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</w:t>
      </w:r>
    </w:p>
    <w:p w:rsidR="00312B58" w:rsidRDefault="00312B58" w:rsidP="00AD389F">
      <w:pPr>
        <w:pStyle w:val="link3"/>
        <w:ind w:left="0" w:right="72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12B58" w:rsidRDefault="00312B58" w:rsidP="00AD389F">
      <w:pPr>
        <w:pStyle w:val="link3"/>
        <w:ind w:left="0" w:right="72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130BE">
        <w:rPr>
          <w:rFonts w:ascii="Times New Roman" w:hAnsi="Times New Roman" w:cs="Times New Roman"/>
          <w:color w:val="auto"/>
          <w:sz w:val="24"/>
          <w:szCs w:val="24"/>
        </w:rPr>
        <w:t>Częstochowa, dnia 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…..</w:t>
      </w:r>
    </w:p>
    <w:p w:rsidR="00312B58" w:rsidRDefault="00312B58" w:rsidP="00AD389F">
      <w:pPr>
        <w:pStyle w:val="link3"/>
        <w:ind w:left="0" w:right="72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312B58" w:rsidRDefault="00312B58" w:rsidP="00AD389F">
      <w:pPr>
        <w:pStyle w:val="link3"/>
        <w:ind w:left="0" w:right="72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312B58" w:rsidRDefault="00312B58" w:rsidP="00AD389F">
      <w:pPr>
        <w:pStyle w:val="link3"/>
        <w:ind w:left="0" w:right="72" w:firstLin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……………………………………..</w:t>
      </w:r>
    </w:p>
    <w:p w:rsidR="00312B58" w:rsidRPr="00711D5E" w:rsidRDefault="00312B58" w:rsidP="00AD389F">
      <w:pPr>
        <w:pStyle w:val="link3"/>
        <w:ind w:left="0" w:right="72" w:firstLin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(pieczęć szkoły)</w:t>
      </w:r>
    </w:p>
    <w:p w:rsidR="00312B58" w:rsidRDefault="00312B58" w:rsidP="00AD389F">
      <w:pPr>
        <w:pStyle w:val="link3"/>
        <w:ind w:left="0" w:right="7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2B58" w:rsidRDefault="00312B58" w:rsidP="00AD389F">
      <w:pPr>
        <w:pStyle w:val="link3"/>
        <w:ind w:left="0" w:right="7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2B58" w:rsidRDefault="00312B58" w:rsidP="00AD389F">
      <w:pPr>
        <w:pStyle w:val="link3"/>
        <w:ind w:left="0" w:right="7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12B58" w:rsidRDefault="00312B58" w:rsidP="00AD389F">
      <w:pPr>
        <w:pStyle w:val="link3"/>
        <w:ind w:left="0" w:right="72" w:firstLine="0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C130BE">
        <w:rPr>
          <w:rFonts w:ascii="Times New Roman" w:hAnsi="Times New Roman" w:cs="Times New Roman"/>
          <w:b/>
          <w:color w:val="auto"/>
          <w:sz w:val="52"/>
          <w:szCs w:val="52"/>
        </w:rPr>
        <w:t xml:space="preserve">Zaświadczenie o </w:t>
      </w:r>
      <w:r>
        <w:rPr>
          <w:rFonts w:ascii="Times New Roman" w:hAnsi="Times New Roman" w:cs="Times New Roman"/>
          <w:b/>
          <w:color w:val="auto"/>
          <w:sz w:val="52"/>
          <w:szCs w:val="52"/>
        </w:rPr>
        <w:t>udziale ucznia/uczennicy w wolontariacie organizowanym przez</w:t>
      </w:r>
    </w:p>
    <w:p w:rsidR="00312B58" w:rsidRDefault="00312B58" w:rsidP="00AD389F">
      <w:pPr>
        <w:pStyle w:val="link3"/>
        <w:ind w:left="0" w:right="72" w:firstLine="0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>
        <w:rPr>
          <w:rFonts w:ascii="Times New Roman" w:hAnsi="Times New Roman" w:cs="Times New Roman"/>
          <w:b/>
          <w:color w:val="auto"/>
          <w:sz w:val="52"/>
          <w:szCs w:val="52"/>
        </w:rPr>
        <w:t>Szkolne Koło Wolontariatu</w:t>
      </w:r>
    </w:p>
    <w:p w:rsidR="00312B58" w:rsidRDefault="00312B58" w:rsidP="00AD389F">
      <w:pPr>
        <w:pStyle w:val="link3"/>
        <w:ind w:left="0" w:right="72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12B58" w:rsidRDefault="00312B58" w:rsidP="00AD389F">
      <w:pPr>
        <w:pStyle w:val="link3"/>
        <w:ind w:left="0" w:right="72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12B58" w:rsidRDefault="00312B58" w:rsidP="00AD389F">
      <w:pPr>
        <w:pStyle w:val="link3"/>
        <w:spacing w:line="360" w:lineRule="auto"/>
        <w:ind w:left="0" w:right="72"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40E34">
        <w:rPr>
          <w:rFonts w:ascii="Times New Roman" w:hAnsi="Times New Roman" w:cs="Times New Roman"/>
          <w:color w:val="auto"/>
          <w:sz w:val="26"/>
          <w:szCs w:val="26"/>
        </w:rPr>
        <w:t>Zaświadcza się, że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………… uczeń/uczennica</w:t>
      </w:r>
      <w:r w:rsidRPr="00940E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klasy …………. </w:t>
      </w:r>
      <w:r w:rsidRPr="00940E34">
        <w:rPr>
          <w:rFonts w:ascii="Times New Roman" w:hAnsi="Times New Roman" w:cs="Times New Roman"/>
          <w:color w:val="auto"/>
          <w:sz w:val="26"/>
          <w:szCs w:val="26"/>
        </w:rPr>
        <w:t>Szkoły Podstaw</w:t>
      </w:r>
      <w:r>
        <w:rPr>
          <w:rFonts w:ascii="Times New Roman" w:hAnsi="Times New Roman" w:cs="Times New Roman"/>
          <w:color w:val="auto"/>
          <w:sz w:val="26"/>
          <w:szCs w:val="26"/>
        </w:rPr>
        <w:t>owej nr 50 im. gen Wł. Sikorskiego w Częstochowie brał</w:t>
      </w:r>
      <w:r w:rsidRPr="00940E34">
        <w:rPr>
          <w:rFonts w:ascii="Times New Roman" w:hAnsi="Times New Roman" w:cs="Times New Roman"/>
          <w:color w:val="auto"/>
          <w:sz w:val="26"/>
          <w:szCs w:val="26"/>
        </w:rPr>
        <w:t xml:space="preserve"> udział w </w:t>
      </w:r>
      <w:r>
        <w:rPr>
          <w:rFonts w:ascii="Times New Roman" w:hAnsi="Times New Roman" w:cs="Times New Roman"/>
          <w:color w:val="auto"/>
          <w:sz w:val="26"/>
          <w:szCs w:val="26"/>
        </w:rPr>
        <w:t>następujących akcjach</w:t>
      </w:r>
      <w:r w:rsidRPr="00940E34">
        <w:rPr>
          <w:rFonts w:ascii="Times New Roman" w:hAnsi="Times New Roman" w:cs="Times New Roman"/>
          <w:color w:val="auto"/>
          <w:sz w:val="26"/>
          <w:szCs w:val="26"/>
        </w:rPr>
        <w:t xml:space="preserve"> charytatywnych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organizowanych przez </w:t>
      </w:r>
      <w:r w:rsidRPr="00940E34">
        <w:rPr>
          <w:rFonts w:ascii="Times New Roman" w:hAnsi="Times New Roman" w:cs="Times New Roman"/>
          <w:color w:val="auto"/>
          <w:sz w:val="26"/>
          <w:szCs w:val="26"/>
        </w:rPr>
        <w:t>Szkolne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Koło</w:t>
      </w:r>
      <w:r w:rsidRPr="00940E34">
        <w:rPr>
          <w:rFonts w:ascii="Times New Roman" w:hAnsi="Times New Roman" w:cs="Times New Roman"/>
          <w:color w:val="auto"/>
          <w:sz w:val="26"/>
          <w:szCs w:val="26"/>
        </w:rPr>
        <w:t xml:space="preserve"> Wolontariatu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w roku szkolnym …………………..:</w:t>
      </w:r>
    </w:p>
    <w:p w:rsidR="00312B58" w:rsidRPr="00B315D5" w:rsidRDefault="00312B58" w:rsidP="00AD389F">
      <w:pPr>
        <w:pStyle w:val="link3"/>
        <w:spacing w:line="360" w:lineRule="auto"/>
        <w:ind w:right="72"/>
        <w:rPr>
          <w:rFonts w:ascii="Times New Roman" w:hAnsi="Times New Roman" w:cs="Times New Roman"/>
          <w:color w:val="auto"/>
          <w:sz w:val="26"/>
          <w:szCs w:val="26"/>
        </w:rPr>
      </w:pPr>
    </w:p>
    <w:p w:rsidR="00312B58" w:rsidRDefault="00312B58" w:rsidP="00AD389F">
      <w:pPr>
        <w:pStyle w:val="link3"/>
        <w:ind w:left="0" w:right="72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312B58" w:rsidRDefault="00312B58" w:rsidP="00AD389F">
      <w:pPr>
        <w:pStyle w:val="link3"/>
        <w:ind w:left="0" w:right="72" w:firstLin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…………………………………………....</w:t>
      </w:r>
    </w:p>
    <w:p w:rsidR="00312B58" w:rsidRDefault="00312B58" w:rsidP="00AD389F">
      <w:pPr>
        <w:pStyle w:val="link3"/>
        <w:ind w:right="7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(imię i nazwisko koordynatora pracy wolontariusza/ </w:t>
      </w:r>
    </w:p>
    <w:p w:rsidR="00312B58" w:rsidRDefault="00312B58" w:rsidP="00AD389F">
      <w:pPr>
        <w:pStyle w:val="link3"/>
        <w:ind w:right="72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opiekuna Szkolnego Koła Wolontariatu</w:t>
      </w:r>
      <w:r w:rsidRPr="00C130BE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312B58" w:rsidRPr="008100A4" w:rsidRDefault="00312B58" w:rsidP="009A3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2B58" w:rsidRPr="008100A4" w:rsidSect="003F33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58" w:rsidRDefault="00312B58" w:rsidP="001F28A5">
      <w:pPr>
        <w:spacing w:after="0" w:line="240" w:lineRule="auto"/>
      </w:pPr>
      <w:r>
        <w:separator/>
      </w:r>
    </w:p>
  </w:endnote>
  <w:endnote w:type="continuationSeparator" w:id="0">
    <w:p w:rsidR="00312B58" w:rsidRDefault="00312B58" w:rsidP="001F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58" w:rsidRDefault="00312B58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312B58" w:rsidRDefault="00312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58" w:rsidRDefault="00312B58" w:rsidP="001F28A5">
      <w:pPr>
        <w:spacing w:after="0" w:line="240" w:lineRule="auto"/>
      </w:pPr>
      <w:r>
        <w:separator/>
      </w:r>
    </w:p>
  </w:footnote>
  <w:footnote w:type="continuationSeparator" w:id="0">
    <w:p w:rsidR="00312B58" w:rsidRDefault="00312B58" w:rsidP="001F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58" w:rsidRDefault="00312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13E"/>
    <w:multiLevelType w:val="hybridMultilevel"/>
    <w:tmpl w:val="0D561EA8"/>
    <w:lvl w:ilvl="0" w:tplc="8D687B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42D8D"/>
    <w:multiLevelType w:val="hybridMultilevel"/>
    <w:tmpl w:val="691A99A4"/>
    <w:lvl w:ilvl="0" w:tplc="B04E5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4EB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06C7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5CC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7C44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606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36D0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A456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00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0B7C51"/>
    <w:multiLevelType w:val="hybridMultilevel"/>
    <w:tmpl w:val="20F82FD0"/>
    <w:lvl w:ilvl="0" w:tplc="C67046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EDF10BC"/>
    <w:multiLevelType w:val="hybridMultilevel"/>
    <w:tmpl w:val="9B440450"/>
    <w:lvl w:ilvl="0" w:tplc="7D3622A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226F4086"/>
    <w:multiLevelType w:val="hybridMultilevel"/>
    <w:tmpl w:val="3006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C80601"/>
    <w:multiLevelType w:val="hybridMultilevel"/>
    <w:tmpl w:val="11381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C4609"/>
    <w:multiLevelType w:val="hybridMultilevel"/>
    <w:tmpl w:val="F7BC9F18"/>
    <w:lvl w:ilvl="0" w:tplc="FBA241BA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B9B2538"/>
    <w:multiLevelType w:val="hybridMultilevel"/>
    <w:tmpl w:val="9BEC3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8063BF"/>
    <w:multiLevelType w:val="hybridMultilevel"/>
    <w:tmpl w:val="AA005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1E0395"/>
    <w:multiLevelType w:val="hybridMultilevel"/>
    <w:tmpl w:val="AF30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A129D1"/>
    <w:multiLevelType w:val="hybridMultilevel"/>
    <w:tmpl w:val="CE02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3D3FBF"/>
    <w:multiLevelType w:val="hybridMultilevel"/>
    <w:tmpl w:val="6B48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6381B"/>
    <w:multiLevelType w:val="hybridMultilevel"/>
    <w:tmpl w:val="D53635CA"/>
    <w:lvl w:ilvl="0" w:tplc="10583F26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CA940E5"/>
    <w:multiLevelType w:val="hybridMultilevel"/>
    <w:tmpl w:val="3506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97318"/>
    <w:multiLevelType w:val="hybridMultilevel"/>
    <w:tmpl w:val="80B42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AE5C99"/>
    <w:multiLevelType w:val="hybridMultilevel"/>
    <w:tmpl w:val="E72643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26732F"/>
    <w:multiLevelType w:val="hybridMultilevel"/>
    <w:tmpl w:val="291A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D33AB7"/>
    <w:multiLevelType w:val="hybridMultilevel"/>
    <w:tmpl w:val="6274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E618C"/>
    <w:multiLevelType w:val="hybridMultilevel"/>
    <w:tmpl w:val="22AA341A"/>
    <w:lvl w:ilvl="0" w:tplc="856AA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372BC6"/>
    <w:multiLevelType w:val="hybridMultilevel"/>
    <w:tmpl w:val="D92E7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C540F8"/>
    <w:multiLevelType w:val="hybridMultilevel"/>
    <w:tmpl w:val="1BDC2478"/>
    <w:lvl w:ilvl="0" w:tplc="8EDC3A4A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35091B"/>
    <w:multiLevelType w:val="hybridMultilevel"/>
    <w:tmpl w:val="6BC609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F30254"/>
    <w:multiLevelType w:val="hybridMultilevel"/>
    <w:tmpl w:val="D1DC9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225893"/>
    <w:multiLevelType w:val="hybridMultilevel"/>
    <w:tmpl w:val="9FB8EC98"/>
    <w:lvl w:ilvl="0" w:tplc="2F80B4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C4EF9"/>
    <w:multiLevelType w:val="hybridMultilevel"/>
    <w:tmpl w:val="5B4E47AA"/>
    <w:lvl w:ilvl="0" w:tplc="ADF07872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B7CB8"/>
    <w:multiLevelType w:val="hybridMultilevel"/>
    <w:tmpl w:val="3B24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EE74B6"/>
    <w:multiLevelType w:val="hybridMultilevel"/>
    <w:tmpl w:val="D2A00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59389B"/>
    <w:multiLevelType w:val="hybridMultilevel"/>
    <w:tmpl w:val="2E68C1EA"/>
    <w:lvl w:ilvl="0" w:tplc="DEAC1D2E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C6473C"/>
    <w:multiLevelType w:val="hybridMultilevel"/>
    <w:tmpl w:val="348AF0CC"/>
    <w:lvl w:ilvl="0" w:tplc="DEAC1D2E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24"/>
  </w:num>
  <w:num w:numId="5">
    <w:abstractNumId w:val="2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7"/>
  </w:num>
  <w:num w:numId="9">
    <w:abstractNumId w:val="26"/>
  </w:num>
  <w:num w:numId="10">
    <w:abstractNumId w:val="7"/>
  </w:num>
  <w:num w:numId="11">
    <w:abstractNumId w:val="14"/>
  </w:num>
  <w:num w:numId="12">
    <w:abstractNumId w:val="5"/>
  </w:num>
  <w:num w:numId="13">
    <w:abstractNumId w:val="28"/>
  </w:num>
  <w:num w:numId="14">
    <w:abstractNumId w:val="25"/>
  </w:num>
  <w:num w:numId="15">
    <w:abstractNumId w:val="19"/>
  </w:num>
  <w:num w:numId="16">
    <w:abstractNumId w:val="9"/>
  </w:num>
  <w:num w:numId="17">
    <w:abstractNumId w:val="13"/>
  </w:num>
  <w:num w:numId="18">
    <w:abstractNumId w:val="17"/>
  </w:num>
  <w:num w:numId="19">
    <w:abstractNumId w:val="21"/>
  </w:num>
  <w:num w:numId="20">
    <w:abstractNumId w:val="2"/>
  </w:num>
  <w:num w:numId="21">
    <w:abstractNumId w:val="15"/>
  </w:num>
  <w:num w:numId="22">
    <w:abstractNumId w:val="6"/>
  </w:num>
  <w:num w:numId="23">
    <w:abstractNumId w:val="18"/>
  </w:num>
  <w:num w:numId="24">
    <w:abstractNumId w:val="3"/>
  </w:num>
  <w:num w:numId="25">
    <w:abstractNumId w:val="22"/>
  </w:num>
  <w:num w:numId="26">
    <w:abstractNumId w:val="16"/>
  </w:num>
  <w:num w:numId="27">
    <w:abstractNumId w:val="8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0A4"/>
    <w:rsid w:val="00056B08"/>
    <w:rsid w:val="000602B4"/>
    <w:rsid w:val="000900BE"/>
    <w:rsid w:val="000B6B1B"/>
    <w:rsid w:val="001422C4"/>
    <w:rsid w:val="0017356E"/>
    <w:rsid w:val="00182BBF"/>
    <w:rsid w:val="00183F28"/>
    <w:rsid w:val="001A3BB2"/>
    <w:rsid w:val="001C58E4"/>
    <w:rsid w:val="001E0409"/>
    <w:rsid w:val="001E30C8"/>
    <w:rsid w:val="001F28A5"/>
    <w:rsid w:val="002221B9"/>
    <w:rsid w:val="002B5625"/>
    <w:rsid w:val="00312B58"/>
    <w:rsid w:val="0032029A"/>
    <w:rsid w:val="003608AD"/>
    <w:rsid w:val="0037789C"/>
    <w:rsid w:val="00387AA2"/>
    <w:rsid w:val="003F3385"/>
    <w:rsid w:val="00463C21"/>
    <w:rsid w:val="004668C6"/>
    <w:rsid w:val="0046698E"/>
    <w:rsid w:val="00492BC4"/>
    <w:rsid w:val="0049380A"/>
    <w:rsid w:val="004D6ED1"/>
    <w:rsid w:val="004E51C7"/>
    <w:rsid w:val="00521AC1"/>
    <w:rsid w:val="00552E60"/>
    <w:rsid w:val="0055584A"/>
    <w:rsid w:val="00562A7B"/>
    <w:rsid w:val="00592D79"/>
    <w:rsid w:val="005C275E"/>
    <w:rsid w:val="005E04D8"/>
    <w:rsid w:val="005F77A1"/>
    <w:rsid w:val="00697E2B"/>
    <w:rsid w:val="006C4B9E"/>
    <w:rsid w:val="00711D5E"/>
    <w:rsid w:val="00733C4B"/>
    <w:rsid w:val="00733C6C"/>
    <w:rsid w:val="00792238"/>
    <w:rsid w:val="007946EA"/>
    <w:rsid w:val="007B3CED"/>
    <w:rsid w:val="007E402D"/>
    <w:rsid w:val="00803600"/>
    <w:rsid w:val="00803990"/>
    <w:rsid w:val="008100A4"/>
    <w:rsid w:val="0081169D"/>
    <w:rsid w:val="00846621"/>
    <w:rsid w:val="008924FF"/>
    <w:rsid w:val="008B031E"/>
    <w:rsid w:val="008B4671"/>
    <w:rsid w:val="008C46D4"/>
    <w:rsid w:val="008D2008"/>
    <w:rsid w:val="008D2BEC"/>
    <w:rsid w:val="008D4FA1"/>
    <w:rsid w:val="008E5A95"/>
    <w:rsid w:val="009141EB"/>
    <w:rsid w:val="00940E34"/>
    <w:rsid w:val="00962D7B"/>
    <w:rsid w:val="009A3520"/>
    <w:rsid w:val="009C593F"/>
    <w:rsid w:val="00A038EF"/>
    <w:rsid w:val="00A11386"/>
    <w:rsid w:val="00A42BFA"/>
    <w:rsid w:val="00A93C54"/>
    <w:rsid w:val="00AA110C"/>
    <w:rsid w:val="00AD389F"/>
    <w:rsid w:val="00AE38C1"/>
    <w:rsid w:val="00B10D61"/>
    <w:rsid w:val="00B1747D"/>
    <w:rsid w:val="00B315D5"/>
    <w:rsid w:val="00B619DB"/>
    <w:rsid w:val="00B702FD"/>
    <w:rsid w:val="00BA0597"/>
    <w:rsid w:val="00BC4909"/>
    <w:rsid w:val="00BE7742"/>
    <w:rsid w:val="00BF648D"/>
    <w:rsid w:val="00C130BE"/>
    <w:rsid w:val="00C16606"/>
    <w:rsid w:val="00C33E02"/>
    <w:rsid w:val="00C361C6"/>
    <w:rsid w:val="00C80EC0"/>
    <w:rsid w:val="00C841FA"/>
    <w:rsid w:val="00C87C9D"/>
    <w:rsid w:val="00C93B08"/>
    <w:rsid w:val="00CE608B"/>
    <w:rsid w:val="00CF3E3D"/>
    <w:rsid w:val="00D00737"/>
    <w:rsid w:val="00D05640"/>
    <w:rsid w:val="00D45414"/>
    <w:rsid w:val="00D637A4"/>
    <w:rsid w:val="00DC5C90"/>
    <w:rsid w:val="00DD0464"/>
    <w:rsid w:val="00DD2CC4"/>
    <w:rsid w:val="00DF0153"/>
    <w:rsid w:val="00E07D32"/>
    <w:rsid w:val="00E26F7D"/>
    <w:rsid w:val="00E42C9A"/>
    <w:rsid w:val="00E80B87"/>
    <w:rsid w:val="00F01CE3"/>
    <w:rsid w:val="00F16142"/>
    <w:rsid w:val="00F2163D"/>
    <w:rsid w:val="00F2572B"/>
    <w:rsid w:val="00F37913"/>
    <w:rsid w:val="00F5776E"/>
    <w:rsid w:val="00F80525"/>
    <w:rsid w:val="00F8728A"/>
    <w:rsid w:val="00FD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28A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28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28A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28A5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C16606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16606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C16606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33C6C"/>
    <w:pPr>
      <w:ind w:left="708"/>
    </w:pPr>
  </w:style>
  <w:style w:type="paragraph" w:customStyle="1" w:styleId="link3">
    <w:name w:val="link3"/>
    <w:basedOn w:val="Normal"/>
    <w:uiPriority w:val="99"/>
    <w:rsid w:val="00AD389F"/>
    <w:pPr>
      <w:spacing w:before="20" w:after="20" w:line="240" w:lineRule="auto"/>
      <w:ind w:left="1000" w:hanging="300"/>
    </w:pPr>
    <w:rPr>
      <w:rFonts w:ascii="Arial" w:hAnsi="Arial" w:cs="Arial"/>
      <w:color w:val="33333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1385</Words>
  <Characters>8315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Beata</dc:creator>
  <cp:keywords/>
  <dc:description/>
  <cp:lastModifiedBy>Tomasz Ociepa</cp:lastModifiedBy>
  <cp:revision>2</cp:revision>
  <cp:lastPrinted>2016-09-19T07:53:00Z</cp:lastPrinted>
  <dcterms:created xsi:type="dcterms:W3CDTF">2022-09-19T06:33:00Z</dcterms:created>
  <dcterms:modified xsi:type="dcterms:W3CDTF">2022-09-19T06:33:00Z</dcterms:modified>
</cp:coreProperties>
</file>